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83" w:rsidRDefault="00431583" w:rsidP="00431583">
      <w:pPr>
        <w:jc w:val="center"/>
      </w:pPr>
      <w:r>
        <w:t>Flood Insurance Processing Center</w:t>
      </w:r>
    </w:p>
    <w:p w:rsidR="00431583" w:rsidRDefault="00431583" w:rsidP="00431583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2057</w:t>
        </w:r>
      </w:smartTag>
    </w:p>
    <w:p w:rsidR="00431583" w:rsidRDefault="00431583" w:rsidP="00431583">
      <w:pPr>
        <w:jc w:val="center"/>
      </w:pPr>
      <w:smartTag w:uri="urn:schemas-microsoft-com:office:smarttags" w:element="place">
        <w:smartTag w:uri="urn:schemas-microsoft-com:office:smarttags" w:element="City">
          <w:r>
            <w:t>Kalispell</w:t>
          </w:r>
        </w:smartTag>
        <w:r>
          <w:t xml:space="preserve"> </w:t>
        </w:r>
        <w:smartTag w:uri="urn:schemas-microsoft-com:office:smarttags" w:element="State">
          <w:r>
            <w:t>MT</w:t>
          </w:r>
        </w:smartTag>
        <w:r>
          <w:t xml:space="preserve"> </w:t>
        </w:r>
        <w:smartTag w:uri="urn:schemas-microsoft-com:office:smarttags" w:element="PostalCode">
          <w:r>
            <w:t>59903</w:t>
          </w:r>
        </w:smartTag>
      </w:smartTag>
    </w:p>
    <w:p w:rsidR="00431583" w:rsidRDefault="00431583" w:rsidP="00431583">
      <w:pPr>
        <w:jc w:val="center"/>
      </w:pPr>
      <w:r>
        <w:t>Phone: 800-637-3846 Fax: 406-257-2008</w:t>
      </w:r>
    </w:p>
    <w:p w:rsidR="00431583" w:rsidRPr="00E15AE3" w:rsidRDefault="00431583" w:rsidP="00431583">
      <w:pPr>
        <w:ind w:left="-540"/>
        <w:rPr>
          <w:sz w:val="16"/>
          <w:szCs w:val="16"/>
        </w:rPr>
      </w:pPr>
    </w:p>
    <w:p w:rsidR="00431583" w:rsidRDefault="00431583" w:rsidP="00431583">
      <w:pPr>
        <w:ind w:left="-540" w:right="-180"/>
      </w:pPr>
      <w:r w:rsidRPr="00BB1F50">
        <w:tab/>
      </w:r>
    </w:p>
    <w:p w:rsidR="00431583" w:rsidRPr="00572244" w:rsidRDefault="00431583" w:rsidP="00431583">
      <w:pPr>
        <w:ind w:left="-540" w:right="-180"/>
        <w:rPr>
          <w:sz w:val="16"/>
          <w:szCs w:val="16"/>
        </w:rPr>
      </w:pPr>
    </w:p>
    <w:p w:rsidR="00431583" w:rsidRPr="00572244" w:rsidRDefault="00431583" w:rsidP="00431583">
      <w:pPr>
        <w:ind w:left="-540" w:right="-180"/>
        <w:rPr>
          <w:sz w:val="18"/>
          <w:szCs w:val="18"/>
        </w:rPr>
      </w:pPr>
    </w:p>
    <w:p w:rsidR="00431583" w:rsidRPr="00D77107" w:rsidRDefault="00431583" w:rsidP="00431583">
      <w:pPr>
        <w:ind w:left="-540" w:right="-180"/>
      </w:pPr>
      <w:r w:rsidRPr="00BB1F50">
        <w:t>Date:</w:t>
      </w:r>
      <w:bookmarkStart w:id="0" w:name="Text8"/>
      <w:r w:rsidR="00886159" w:rsidRPr="00BB1F50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B1F50">
        <w:rPr>
          <w:highlight w:val="lightGray"/>
        </w:rPr>
        <w:instrText xml:space="preserve"> FORMTEXT </w:instrText>
      </w:r>
      <w:r w:rsidR="00886159" w:rsidRPr="00BB1F50">
        <w:rPr>
          <w:highlight w:val="lightGray"/>
        </w:rPr>
      </w:r>
      <w:r w:rsidR="00886159" w:rsidRPr="00BB1F50">
        <w:rPr>
          <w:highlight w:val="lightGray"/>
        </w:rPr>
        <w:fldChar w:fldCharType="separate"/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886159" w:rsidRPr="00BB1F50">
        <w:rPr>
          <w:highlight w:val="lightGray"/>
        </w:rPr>
        <w:fldChar w:fldCharType="end"/>
      </w:r>
      <w:bookmarkEnd w:id="0"/>
      <w:r w:rsidRPr="00BB1F50">
        <w:t xml:space="preserve"> </w:t>
      </w:r>
    </w:p>
    <w:p w:rsidR="00431583" w:rsidRPr="00BB1F50" w:rsidRDefault="00431583" w:rsidP="00431583">
      <w:pPr>
        <w:ind w:left="-540" w:right="-180"/>
      </w:pPr>
      <w:r>
        <w:t>Attention:</w:t>
      </w:r>
      <w:r w:rsidR="00886159" w:rsidRPr="00BB1F50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B1F50">
        <w:rPr>
          <w:highlight w:val="lightGray"/>
        </w:rPr>
        <w:instrText xml:space="preserve"> FORMTEXT </w:instrText>
      </w:r>
      <w:r w:rsidR="00886159" w:rsidRPr="00BB1F50">
        <w:rPr>
          <w:highlight w:val="lightGray"/>
        </w:rPr>
      </w:r>
      <w:r w:rsidR="00886159" w:rsidRPr="00BB1F50">
        <w:rPr>
          <w:highlight w:val="lightGray"/>
        </w:rPr>
        <w:fldChar w:fldCharType="separate"/>
      </w:r>
      <w:r w:rsidR="007060C2">
        <w:rPr>
          <w:highlight w:val="lightGray"/>
        </w:rPr>
        <w:t> </w:t>
      </w:r>
      <w:r w:rsidR="007060C2">
        <w:rPr>
          <w:highlight w:val="lightGray"/>
        </w:rPr>
        <w:t> </w:t>
      </w:r>
      <w:r w:rsidR="007060C2">
        <w:rPr>
          <w:highlight w:val="lightGray"/>
        </w:rPr>
        <w:t> </w:t>
      </w:r>
      <w:r w:rsidR="007060C2">
        <w:rPr>
          <w:highlight w:val="lightGray"/>
        </w:rPr>
        <w:t> </w:t>
      </w:r>
      <w:r w:rsidR="007060C2">
        <w:rPr>
          <w:highlight w:val="lightGray"/>
        </w:rPr>
        <w:t> </w:t>
      </w:r>
      <w:r w:rsidR="00886159" w:rsidRPr="00BB1F50">
        <w:rPr>
          <w:highlight w:val="lightGray"/>
        </w:rPr>
        <w:fldChar w:fldCharType="end"/>
      </w:r>
      <w:bookmarkEnd w:id="1"/>
    </w:p>
    <w:p w:rsidR="00431583" w:rsidRPr="00BB1F50" w:rsidRDefault="00431583" w:rsidP="00431583">
      <w:pPr>
        <w:ind w:left="-540" w:right="-180"/>
      </w:pPr>
      <w:r w:rsidRPr="00BB1F50">
        <w:t>Number of pages including cover page:</w:t>
      </w:r>
      <w:r w:rsidR="00886159" w:rsidRPr="00BB1F50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B1F50">
        <w:rPr>
          <w:highlight w:val="lightGray"/>
        </w:rPr>
        <w:instrText xml:space="preserve"> FORMTEXT </w:instrText>
      </w:r>
      <w:r w:rsidR="00886159" w:rsidRPr="00BB1F50">
        <w:rPr>
          <w:highlight w:val="lightGray"/>
        </w:rPr>
      </w:r>
      <w:r w:rsidR="00886159" w:rsidRPr="00BB1F50">
        <w:rPr>
          <w:highlight w:val="lightGray"/>
        </w:rPr>
        <w:fldChar w:fldCharType="separate"/>
      </w:r>
      <w:bookmarkStart w:id="3" w:name="_GoBack"/>
      <w:bookmarkEnd w:id="3"/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7338A5">
        <w:rPr>
          <w:highlight w:val="lightGray"/>
        </w:rPr>
        <w:t> </w:t>
      </w:r>
      <w:r w:rsidR="00886159" w:rsidRPr="00BB1F50">
        <w:rPr>
          <w:highlight w:val="lightGray"/>
        </w:rPr>
        <w:fldChar w:fldCharType="end"/>
      </w:r>
      <w:bookmarkEnd w:id="2"/>
    </w:p>
    <w:p w:rsidR="00431583" w:rsidRDefault="00431583" w:rsidP="00431583">
      <w:pPr>
        <w:ind w:left="-540" w:right="-180"/>
        <w:rPr>
          <w:bCs/>
        </w:rPr>
      </w:pPr>
      <w:r w:rsidRPr="00BB1F50">
        <w:rPr>
          <w:bCs/>
        </w:rPr>
        <w:t>Re</w:t>
      </w:r>
      <w:proofErr w:type="gramStart"/>
      <w:r w:rsidRPr="00BB1F50">
        <w:rPr>
          <w:bCs/>
        </w:rPr>
        <w:t>:</w:t>
      </w:r>
      <w:proofErr w:type="gramEnd"/>
      <w:r w:rsidR="00886159" w:rsidRPr="00BB1F50">
        <w:rPr>
          <w:bCs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B1F50">
        <w:rPr>
          <w:bCs/>
          <w:highlight w:val="lightGray"/>
        </w:rPr>
        <w:instrText xml:space="preserve"> FORMTEXT </w:instrText>
      </w:r>
      <w:r w:rsidR="00886159" w:rsidRPr="00BB1F50">
        <w:rPr>
          <w:bCs/>
          <w:highlight w:val="lightGray"/>
        </w:rPr>
      </w:r>
      <w:r w:rsidR="00886159" w:rsidRPr="00BB1F50">
        <w:rPr>
          <w:bCs/>
          <w:highlight w:val="lightGray"/>
        </w:rPr>
        <w:fldChar w:fldCharType="separate"/>
      </w:r>
      <w:r w:rsidR="00972B5F">
        <w:rPr>
          <w:bCs/>
          <w:highlight w:val="lightGray"/>
        </w:rPr>
        <w:t>BFE</w:t>
      </w:r>
      <w:r w:rsidR="00886159" w:rsidRPr="00BB1F50">
        <w:rPr>
          <w:bCs/>
          <w:highlight w:val="lightGray"/>
        </w:rPr>
        <w:fldChar w:fldCharType="end"/>
      </w:r>
      <w:bookmarkEnd w:id="4"/>
      <w:r w:rsidRPr="00BB1F50">
        <w:rPr>
          <w:bCs/>
        </w:rPr>
        <w:t xml:space="preserve"> </w:t>
      </w:r>
    </w:p>
    <w:p w:rsidR="00431583" w:rsidRPr="00BB1F50" w:rsidRDefault="00431583" w:rsidP="00431583">
      <w:pPr>
        <w:ind w:left="-540" w:right="-180"/>
      </w:pPr>
      <w:r w:rsidRPr="00BB1F50">
        <w:rPr>
          <w:bCs/>
        </w:rPr>
        <w:t>Policy</w:t>
      </w:r>
      <w:r w:rsidRPr="00BB1F50">
        <w:rPr>
          <w:b/>
          <w:bCs/>
        </w:rPr>
        <w:t xml:space="preserve"> #</w:t>
      </w:r>
      <w:r w:rsidRPr="0074737F">
        <w:rPr>
          <w:bCs/>
        </w:rPr>
        <w:t>:</w:t>
      </w:r>
      <w:r w:rsidR="00886159" w:rsidRPr="00BB1F50">
        <w:rPr>
          <w:b/>
          <w:bCs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B1F50">
        <w:rPr>
          <w:b/>
          <w:bCs/>
          <w:highlight w:val="lightGray"/>
        </w:rPr>
        <w:instrText xml:space="preserve"> FORMTEXT </w:instrText>
      </w:r>
      <w:r w:rsidR="00886159" w:rsidRPr="00BB1F50">
        <w:rPr>
          <w:b/>
          <w:bCs/>
          <w:highlight w:val="lightGray"/>
        </w:rPr>
      </w:r>
      <w:r w:rsidR="00886159" w:rsidRPr="00BB1F50">
        <w:rPr>
          <w:b/>
          <w:bCs/>
          <w:highlight w:val="lightGray"/>
        </w:rPr>
        <w:fldChar w:fldCharType="separate"/>
      </w:r>
      <w:r w:rsidR="007338A5">
        <w:rPr>
          <w:b/>
          <w:bCs/>
          <w:highlight w:val="lightGray"/>
        </w:rPr>
        <w:t> </w:t>
      </w:r>
      <w:r w:rsidR="007338A5">
        <w:rPr>
          <w:b/>
          <w:bCs/>
          <w:highlight w:val="lightGray"/>
        </w:rPr>
        <w:t> </w:t>
      </w:r>
      <w:r w:rsidR="007338A5">
        <w:rPr>
          <w:b/>
          <w:bCs/>
          <w:highlight w:val="lightGray"/>
        </w:rPr>
        <w:t> </w:t>
      </w:r>
      <w:r w:rsidR="007338A5">
        <w:rPr>
          <w:b/>
          <w:bCs/>
          <w:highlight w:val="lightGray"/>
        </w:rPr>
        <w:t> </w:t>
      </w:r>
      <w:r w:rsidR="007338A5">
        <w:rPr>
          <w:b/>
          <w:bCs/>
          <w:highlight w:val="lightGray"/>
        </w:rPr>
        <w:t> </w:t>
      </w:r>
      <w:r w:rsidR="00886159" w:rsidRPr="00BB1F50">
        <w:rPr>
          <w:b/>
          <w:bCs/>
          <w:highlight w:val="lightGray"/>
        </w:rPr>
        <w:fldChar w:fldCharType="end"/>
      </w:r>
      <w:bookmarkEnd w:id="5"/>
    </w:p>
    <w:p w:rsidR="00E7422D" w:rsidRDefault="00E7422D"/>
    <w:p w:rsidR="00527B97" w:rsidRDefault="00527B97"/>
    <w:p w:rsidR="00527B97" w:rsidRDefault="00527B97"/>
    <w:p w:rsidR="00527B97" w:rsidRDefault="000D5C56" w:rsidP="00527B97">
      <w:pPr>
        <w:ind w:left="-540"/>
        <w:jc w:val="center"/>
        <w:rPr>
          <w:b/>
        </w:rPr>
      </w:pPr>
      <w:r>
        <w:rPr>
          <w:b/>
        </w:rPr>
        <w:t>COMMUNITY OFFICIAL BFE CONFIRMATION</w:t>
      </w:r>
      <w:r>
        <w:rPr>
          <w:b/>
        </w:rPr>
        <w:tab/>
      </w:r>
    </w:p>
    <w:p w:rsidR="00527B97" w:rsidRDefault="00527B97" w:rsidP="00527B97">
      <w:pPr>
        <w:ind w:left="-540"/>
        <w:jc w:val="center"/>
        <w:rPr>
          <w:b/>
        </w:rPr>
      </w:pPr>
    </w:p>
    <w:p w:rsidR="00527B97" w:rsidRDefault="00527B97" w:rsidP="00527B97">
      <w:pPr>
        <w:ind w:left="-540"/>
        <w:rPr>
          <w:b/>
        </w:rPr>
      </w:pPr>
    </w:p>
    <w:p w:rsidR="00527B97" w:rsidRDefault="009A33C3" w:rsidP="007060C2">
      <w:pPr>
        <w:ind w:left="-540"/>
      </w:pPr>
      <w:r>
        <w:t xml:space="preserve">As the community floodplain manager for the NFIP Community_______________________ , I certify that the community agrees with and accepts the </w:t>
      </w:r>
      <w:r w:rsidR="00A07348">
        <w:t>b</w:t>
      </w:r>
      <w:r>
        <w:t xml:space="preserve">ase </w:t>
      </w:r>
      <w:r w:rsidR="00A07348">
        <w:t>f</w:t>
      </w:r>
      <w:r>
        <w:t xml:space="preserve">lood </w:t>
      </w:r>
      <w:r w:rsidR="00A07348">
        <w:t>e</w:t>
      </w:r>
      <w:r>
        <w:t>levation listed on the elevation certificate for the property located at:</w:t>
      </w:r>
    </w:p>
    <w:p w:rsidR="009A33C3" w:rsidRDefault="00886159" w:rsidP="007060C2">
      <w:pPr>
        <w:ind w:left="-54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A33C3">
        <w:instrText xml:space="preserve"> FORMTEXT </w:instrText>
      </w:r>
      <w:r>
        <w:fldChar w:fldCharType="separate"/>
      </w:r>
      <w:r w:rsidR="007338A5">
        <w:t> </w:t>
      </w:r>
      <w:r w:rsidR="007338A5">
        <w:t> </w:t>
      </w:r>
      <w:r w:rsidR="007338A5">
        <w:t> </w:t>
      </w:r>
      <w:r w:rsidR="007338A5">
        <w:t> </w:t>
      </w:r>
      <w:r w:rsidR="007338A5">
        <w:t> </w:t>
      </w:r>
      <w:r>
        <w:fldChar w:fldCharType="end"/>
      </w:r>
      <w:bookmarkEnd w:id="6"/>
    </w:p>
    <w:p w:rsidR="007954CC" w:rsidRDefault="007954CC" w:rsidP="007060C2">
      <w:pPr>
        <w:ind w:left="-540"/>
      </w:pPr>
    </w:p>
    <w:p w:rsidR="009A33C3" w:rsidRDefault="009A33C3" w:rsidP="007060C2">
      <w:pPr>
        <w:ind w:left="-540"/>
      </w:pPr>
    </w:p>
    <w:p w:rsidR="009A33C3" w:rsidRDefault="009A33C3" w:rsidP="007060C2">
      <w:pPr>
        <w:ind w:left="-540"/>
      </w:pPr>
      <w:r>
        <w:t>Th</w:t>
      </w:r>
      <w:r w:rsidR="00443C5C">
        <w:t>e</w:t>
      </w:r>
      <w:r>
        <w:t xml:space="preserve"> acceptable </w:t>
      </w:r>
      <w:r w:rsidR="00A07348">
        <w:t>b</w:t>
      </w:r>
      <w:r>
        <w:t xml:space="preserve">ase </w:t>
      </w:r>
      <w:r w:rsidR="00A07348">
        <w:t>f</w:t>
      </w:r>
      <w:r>
        <w:t xml:space="preserve">lood </w:t>
      </w:r>
      <w:r w:rsidR="00A07348">
        <w:t>e</w:t>
      </w:r>
      <w:r>
        <w:t xml:space="preserve">levation as shown on the certificate is </w:t>
      </w:r>
      <w:r w:rsidR="00886159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 w:rsidR="00886159">
        <w:fldChar w:fldCharType="separate"/>
      </w:r>
      <w:r w:rsidR="007338A5">
        <w:t> </w:t>
      </w:r>
      <w:r w:rsidR="007338A5">
        <w:t> </w:t>
      </w:r>
      <w:r w:rsidR="007338A5">
        <w:t> </w:t>
      </w:r>
      <w:r w:rsidR="007338A5">
        <w:t> </w:t>
      </w:r>
      <w:r w:rsidR="007338A5">
        <w:t> </w:t>
      </w:r>
      <w:r w:rsidR="00886159">
        <w:fldChar w:fldCharType="end"/>
      </w:r>
      <w:bookmarkEnd w:id="7"/>
      <w:r>
        <w:t xml:space="preserve"> feet. </w:t>
      </w:r>
      <w:r w:rsidR="00A13193">
        <w:t xml:space="preserve"> The datum for this BFE is ____________. </w:t>
      </w:r>
    </w:p>
    <w:p w:rsidR="007954CC" w:rsidRDefault="007954CC" w:rsidP="007060C2">
      <w:pPr>
        <w:ind w:left="-540"/>
      </w:pPr>
    </w:p>
    <w:p w:rsidR="009A33C3" w:rsidRDefault="009A33C3" w:rsidP="007060C2">
      <w:pPr>
        <w:ind w:left="-540"/>
      </w:pPr>
    </w:p>
    <w:p w:rsidR="009A33C3" w:rsidRDefault="009A33C3" w:rsidP="009A33C3">
      <w:pPr>
        <w:ind w:left="-540"/>
      </w:pPr>
      <w:r>
        <w:t xml:space="preserve">Community </w:t>
      </w:r>
      <w:r w:rsidR="007954CC">
        <w:t xml:space="preserve">Official Signature </w:t>
      </w:r>
      <w:r>
        <w:t>___________________________</w:t>
      </w:r>
    </w:p>
    <w:p w:rsidR="009A33C3" w:rsidRDefault="009A33C3" w:rsidP="009A33C3">
      <w:pPr>
        <w:ind w:left="-540"/>
      </w:pPr>
    </w:p>
    <w:p w:rsidR="009A33C3" w:rsidRDefault="009A33C3" w:rsidP="009A33C3">
      <w:pPr>
        <w:ind w:left="-540"/>
      </w:pPr>
    </w:p>
    <w:p w:rsidR="009A33C3" w:rsidRDefault="009A33C3" w:rsidP="009A33C3">
      <w:pPr>
        <w:ind w:left="-540"/>
      </w:pPr>
      <w:r>
        <w:t>Date_______________________________</w:t>
      </w:r>
    </w:p>
    <w:p w:rsidR="009A33C3" w:rsidRDefault="009A33C3" w:rsidP="009A33C3">
      <w:pPr>
        <w:ind w:left="-540"/>
      </w:pPr>
    </w:p>
    <w:p w:rsidR="009A33C3" w:rsidRDefault="009A33C3" w:rsidP="009A33C3">
      <w:pPr>
        <w:ind w:left="-540"/>
      </w:pPr>
    </w:p>
    <w:p w:rsidR="009A33C3" w:rsidRDefault="009A33C3" w:rsidP="009A33C3">
      <w:pPr>
        <w:ind w:left="-540"/>
      </w:pPr>
      <w:r>
        <w:t xml:space="preserve">Please return </w:t>
      </w:r>
      <w:r w:rsidR="00F82F82">
        <w:t xml:space="preserve">within 10 days of the date of this letter </w:t>
      </w:r>
      <w:r>
        <w:t xml:space="preserve">to the Flood Insurance Processing Center </w:t>
      </w:r>
      <w:r w:rsidR="00443C5C">
        <w:t xml:space="preserve">at the fax number listed above or by email at </w:t>
      </w:r>
      <w:hyperlink r:id="rId4" w:history="1">
        <w:r w:rsidR="000D5C56" w:rsidRPr="00CC4B31">
          <w:rPr>
            <w:rStyle w:val="Hyperlink"/>
          </w:rPr>
          <w:t>csr@floodpro.net</w:t>
        </w:r>
      </w:hyperlink>
      <w:r w:rsidR="000D5C56">
        <w:t xml:space="preserve"> </w:t>
      </w:r>
    </w:p>
    <w:p w:rsidR="00443C5C" w:rsidRDefault="00443C5C" w:rsidP="009A33C3">
      <w:pPr>
        <w:ind w:left="-540"/>
      </w:pPr>
    </w:p>
    <w:p w:rsidR="00443C5C" w:rsidRDefault="00443C5C" w:rsidP="009A33C3">
      <w:pPr>
        <w:ind w:left="-540"/>
      </w:pPr>
      <w:r>
        <w:t xml:space="preserve">Thank you, </w:t>
      </w:r>
    </w:p>
    <w:p w:rsidR="00443C5C" w:rsidRDefault="00443C5C" w:rsidP="009A33C3">
      <w:pPr>
        <w:ind w:left="-540"/>
      </w:pPr>
    </w:p>
    <w:p w:rsidR="00443C5C" w:rsidRPr="009A33C3" w:rsidRDefault="00443C5C" w:rsidP="009A33C3">
      <w:pPr>
        <w:ind w:left="-540"/>
      </w:pPr>
      <w:r>
        <w:t xml:space="preserve">Flood Insurance Processing Center </w:t>
      </w:r>
    </w:p>
    <w:p w:rsidR="00527B97" w:rsidRDefault="00527B97" w:rsidP="00527B97">
      <w:pPr>
        <w:ind w:left="-540"/>
        <w:rPr>
          <w:b/>
        </w:rPr>
      </w:pPr>
    </w:p>
    <w:p w:rsidR="00527B97" w:rsidRDefault="00527B97" w:rsidP="00527B97">
      <w:pPr>
        <w:ind w:left="-540"/>
        <w:rPr>
          <w:b/>
        </w:rPr>
      </w:pPr>
    </w:p>
    <w:p w:rsidR="00527B97" w:rsidRPr="00527B97" w:rsidRDefault="00527B97" w:rsidP="00527B97">
      <w:pPr>
        <w:ind w:left="-540"/>
      </w:pPr>
    </w:p>
    <w:p w:rsidR="00527B97" w:rsidRPr="00527B97" w:rsidRDefault="00527B97" w:rsidP="00527B97">
      <w:pPr>
        <w:ind w:left="-540"/>
      </w:pPr>
      <w:r w:rsidRPr="00527B97">
        <w:t xml:space="preserve">                     </w:t>
      </w:r>
    </w:p>
    <w:p w:rsidR="00527B97" w:rsidRPr="00527B97" w:rsidRDefault="00527B97" w:rsidP="00527B97">
      <w:pPr>
        <w:ind w:left="-540"/>
      </w:pPr>
      <w:r w:rsidRPr="00527B97">
        <w:t xml:space="preserve">                                                                     </w:t>
      </w:r>
    </w:p>
    <w:p w:rsidR="00527B97" w:rsidRPr="00527B97" w:rsidRDefault="00527B97" w:rsidP="00527B97">
      <w:pPr>
        <w:ind w:left="-540"/>
      </w:pPr>
      <w:r w:rsidRPr="00527B97">
        <w:t xml:space="preserve">                                   </w:t>
      </w:r>
    </w:p>
    <w:sectPr w:rsidR="00527B97" w:rsidRPr="00527B97" w:rsidSect="00A96F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gwxmu+EbFyxxmyveu+R2XRm5Tk=" w:salt="6Sm30NSKEqYBbGLB9Hnx1w=="/>
  <w:defaultTabStop w:val="720"/>
  <w:characterSpacingControl w:val="doNotCompress"/>
  <w:compat/>
  <w:rsids>
    <w:rsidRoot w:val="00B33AC0"/>
    <w:rsid w:val="00042559"/>
    <w:rsid w:val="000D5C56"/>
    <w:rsid w:val="00144876"/>
    <w:rsid w:val="00207CC0"/>
    <w:rsid w:val="00284400"/>
    <w:rsid w:val="002B19DD"/>
    <w:rsid w:val="002D6586"/>
    <w:rsid w:val="00386DDB"/>
    <w:rsid w:val="003D784A"/>
    <w:rsid w:val="003E5886"/>
    <w:rsid w:val="0042510F"/>
    <w:rsid w:val="004302C7"/>
    <w:rsid w:val="00431583"/>
    <w:rsid w:val="00443C5C"/>
    <w:rsid w:val="00460878"/>
    <w:rsid w:val="00482544"/>
    <w:rsid w:val="004B52DE"/>
    <w:rsid w:val="00527B97"/>
    <w:rsid w:val="00552B7C"/>
    <w:rsid w:val="005F2AF3"/>
    <w:rsid w:val="00600CA8"/>
    <w:rsid w:val="006737BB"/>
    <w:rsid w:val="007060C2"/>
    <w:rsid w:val="00731697"/>
    <w:rsid w:val="007338A5"/>
    <w:rsid w:val="00733F06"/>
    <w:rsid w:val="007954CC"/>
    <w:rsid w:val="00815D85"/>
    <w:rsid w:val="00886159"/>
    <w:rsid w:val="008C20DA"/>
    <w:rsid w:val="0095087E"/>
    <w:rsid w:val="00972B5F"/>
    <w:rsid w:val="009871DE"/>
    <w:rsid w:val="009A33C3"/>
    <w:rsid w:val="00A07348"/>
    <w:rsid w:val="00A13193"/>
    <w:rsid w:val="00A24008"/>
    <w:rsid w:val="00A35152"/>
    <w:rsid w:val="00A96FB3"/>
    <w:rsid w:val="00AB7C44"/>
    <w:rsid w:val="00AC276D"/>
    <w:rsid w:val="00B01627"/>
    <w:rsid w:val="00B33AC0"/>
    <w:rsid w:val="00BA2404"/>
    <w:rsid w:val="00BD6638"/>
    <w:rsid w:val="00C30286"/>
    <w:rsid w:val="00C707B8"/>
    <w:rsid w:val="00D40A6B"/>
    <w:rsid w:val="00E7422D"/>
    <w:rsid w:val="00F8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0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r@floodpro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S400%20Letters%20Word%20Documents\Wksheets\COMBFE-Community%20Official%20BFE%20Confi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COMBFE-Community Official BFE Confirmation.dotx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Flood Insurance processing Center</vt:lpstr>
    </vt:vector>
  </TitlesOfParts>
  <Company>NFS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Flood Insurance processing Center</dc:title>
  <dc:subject/>
  <dc:creator>bethanyf</dc:creator>
  <cp:keywords/>
  <dc:description/>
  <cp:lastModifiedBy>OST</cp:lastModifiedBy>
  <cp:revision>3</cp:revision>
  <cp:lastPrinted>2011-04-20T16:57:00Z</cp:lastPrinted>
  <dcterms:created xsi:type="dcterms:W3CDTF">2012-09-21T16:08:00Z</dcterms:created>
  <dcterms:modified xsi:type="dcterms:W3CDTF">2012-11-20T19:48:00Z</dcterms:modified>
</cp:coreProperties>
</file>